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7466E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746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03.03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E7466E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03.03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.2020   </w:t>
      </w:r>
      <w:r>
        <w:rPr>
          <w:rFonts w:ascii="Tahoma" w:hAnsi="Tahoma" w:cs="Tahoma"/>
          <w:b/>
          <w:color w:val="333333"/>
          <w:sz w:val="22"/>
          <w:szCs w:val="22"/>
        </w:rPr>
        <w:t>08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25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768AC" w:rsidRPr="00E7466E" w:rsidRDefault="00E7466E" w:rsidP="00E7466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7466E">
        <w:rPr>
          <w:rFonts w:ascii="Tahoma" w:hAnsi="Tahoma" w:cs="Tahoma"/>
          <w:color w:val="333333"/>
          <w:sz w:val="22"/>
          <w:szCs w:val="22"/>
        </w:rPr>
        <w:t>Prosimo naročnika, da ažurno objavlja odgovore na vprašanja.</w:t>
      </w:r>
      <w:r w:rsidRPr="00E7466E">
        <w:rPr>
          <w:rFonts w:ascii="Tahoma" w:hAnsi="Tahoma" w:cs="Tahoma"/>
          <w:color w:val="333333"/>
          <w:sz w:val="22"/>
          <w:szCs w:val="22"/>
        </w:rPr>
        <w:br/>
      </w:r>
      <w:r w:rsidRPr="00E7466E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B768AC" w:rsidRPr="00A9293C" w:rsidRDefault="00B768AC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815E9A" w:rsidRPr="00BC5F34" w:rsidRDefault="00815E9A" w:rsidP="00815E9A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BC5F34">
        <w:rPr>
          <w:rFonts w:ascii="Tahoma" w:hAnsi="Tahoma" w:cs="Tahoma"/>
          <w:color w:val="333333"/>
          <w:sz w:val="22"/>
          <w:szCs w:val="22"/>
        </w:rPr>
        <w:t>Naročnik sprotno objavlja odgovore na vprašanja.</w:t>
      </w:r>
    </w:p>
    <w:p w:rsidR="00815E9A" w:rsidRPr="00BC5F34" w:rsidRDefault="00815E9A" w:rsidP="00815E9A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6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1A639C"/>
    <w:rsid w:val="001E216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7889"/>
    <w:rsid w:val="0078759C"/>
    <w:rsid w:val="00815E9A"/>
    <w:rsid w:val="009802C8"/>
    <w:rsid w:val="009B1FD9"/>
    <w:rsid w:val="009D1224"/>
    <w:rsid w:val="00A05C73"/>
    <w:rsid w:val="00A17575"/>
    <w:rsid w:val="00A3503A"/>
    <w:rsid w:val="00AD3747"/>
    <w:rsid w:val="00B47171"/>
    <w:rsid w:val="00B768AC"/>
    <w:rsid w:val="00CB568B"/>
    <w:rsid w:val="00DB7CDA"/>
    <w:rsid w:val="00E175D7"/>
    <w:rsid w:val="00E51016"/>
    <w:rsid w:val="00E66D5B"/>
    <w:rsid w:val="00E7466E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2020-03-03T07:32:00Z</dcterms:created>
  <dcterms:modified xsi:type="dcterms:W3CDTF">2020-03-03T13:41:00Z</dcterms:modified>
</cp:coreProperties>
</file>